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C" w:rsidRDefault="007A78CC">
      <w:pPr>
        <w:rPr>
          <w:sz w:val="22"/>
        </w:rPr>
      </w:pPr>
      <w:bookmarkStart w:id="0" w:name="_GoBack"/>
      <w:bookmarkEnd w:id="0"/>
    </w:p>
    <w:p w:rsidR="00925BBF" w:rsidRDefault="00925BBF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F86638" w:rsidRDefault="007A78CC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  <w:r w:rsidRPr="00B224DF">
        <w:rPr>
          <w:rFonts w:ascii="Century Schoolbook" w:hAnsi="Century Schoolbook" w:cs="Arial"/>
          <w:b/>
          <w:bCs/>
          <w:sz w:val="22"/>
          <w:szCs w:val="22"/>
        </w:rPr>
        <w:t>Purpose:</w:t>
      </w:r>
      <w:r w:rsidRPr="00B224DF">
        <w:rPr>
          <w:rFonts w:ascii="Century Schoolbook" w:hAnsi="Century Schoolbook" w:cs="Arial"/>
          <w:b/>
          <w:bCs/>
          <w:sz w:val="22"/>
          <w:szCs w:val="22"/>
        </w:rPr>
        <w:tab/>
      </w:r>
    </w:p>
    <w:p w:rsidR="007A78CC" w:rsidRPr="00B224DF" w:rsidRDefault="00F86638" w:rsidP="00EC1D05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entury Schoolbook" w:hAnsi="Century Schoolbook" w:cs="Arial"/>
          <w:i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ab/>
      </w:r>
      <w:r>
        <w:rPr>
          <w:rFonts w:ascii="Century Schoolbook" w:hAnsi="Century Schoolbook" w:cs="Arial"/>
          <w:b/>
          <w:bCs/>
          <w:sz w:val="22"/>
          <w:szCs w:val="22"/>
        </w:rPr>
        <w:tab/>
      </w:r>
      <w:r w:rsidR="00925BBF">
        <w:rPr>
          <w:rFonts w:ascii="Century Schoolbook" w:hAnsi="Century Schoolbook" w:cs="Arial"/>
          <w:bCs/>
          <w:sz w:val="22"/>
          <w:szCs w:val="22"/>
        </w:rPr>
        <w:t>The purpose of this policy is to provide a framework by which purchases can be made.</w:t>
      </w:r>
      <w:r w:rsidR="004A2A74">
        <w:rPr>
          <w:rFonts w:ascii="Century Schoolbook" w:hAnsi="Century Schoolbook" w:cs="Arial"/>
          <w:bCs/>
          <w:sz w:val="22"/>
          <w:szCs w:val="22"/>
        </w:rPr>
        <w:t xml:space="preserve"> This framework is to be used for making both scheduled and emergency purchases. </w:t>
      </w:r>
      <w:r w:rsidR="00455A3E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7A78CC" w:rsidRPr="00B224DF" w:rsidRDefault="007A78CC" w:rsidP="00EC1D05">
      <w:pPr>
        <w:ind w:left="360" w:hanging="360"/>
        <w:rPr>
          <w:rFonts w:ascii="Century Schoolbook" w:hAnsi="Century Schoolbook" w:cs="Arial"/>
          <w:b/>
          <w:bCs/>
          <w:i/>
          <w:iCs/>
          <w:sz w:val="22"/>
          <w:szCs w:val="22"/>
        </w:rPr>
      </w:pP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7A78CC" w:rsidRDefault="007A78CC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  <w:r w:rsidRPr="00B224DF">
        <w:rPr>
          <w:rFonts w:ascii="Century Schoolbook" w:hAnsi="Century Schoolbook" w:cs="Arial"/>
          <w:b/>
          <w:bCs/>
          <w:sz w:val="22"/>
          <w:szCs w:val="22"/>
        </w:rPr>
        <w:t>Procedure:</w:t>
      </w:r>
    </w:p>
    <w:p w:rsidR="00A80D8A" w:rsidRDefault="00A80D8A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484B1C" w:rsidRDefault="00A80D8A" w:rsidP="00484B1C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 w:cs="Arial"/>
          <w:bCs/>
          <w:sz w:val="22"/>
          <w:szCs w:val="22"/>
        </w:rPr>
      </w:pPr>
      <w:r w:rsidRPr="00A80D8A">
        <w:rPr>
          <w:rFonts w:ascii="Century Schoolbook" w:hAnsi="Century Schoolbook" w:cs="Arial"/>
          <w:bCs/>
          <w:sz w:val="22"/>
          <w:szCs w:val="22"/>
        </w:rPr>
        <w:t>Okolona Fire District will de</w:t>
      </w:r>
      <w:r w:rsidR="00BB5326">
        <w:rPr>
          <w:rFonts w:ascii="Century Schoolbook" w:hAnsi="Century Schoolbook" w:cs="Arial"/>
          <w:bCs/>
          <w:sz w:val="22"/>
          <w:szCs w:val="22"/>
        </w:rPr>
        <w:t>signate a Purchasing Officer to generate purchase orders</w:t>
      </w:r>
      <w:r w:rsidRPr="00A80D8A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5326">
        <w:rPr>
          <w:rFonts w:ascii="Century Schoolbook" w:hAnsi="Century Schoolbook" w:cs="Arial"/>
          <w:bCs/>
          <w:sz w:val="22"/>
          <w:szCs w:val="22"/>
        </w:rPr>
        <w:t>for purchases and oversight and to follow this purchasing procedure</w:t>
      </w:r>
      <w:r w:rsidRPr="00BB5326">
        <w:rPr>
          <w:rFonts w:ascii="Century Schoolbook" w:hAnsi="Century Schoolbook" w:cs="Arial"/>
          <w:bCs/>
          <w:sz w:val="22"/>
          <w:szCs w:val="22"/>
        </w:rPr>
        <w:t>.</w:t>
      </w:r>
      <w:r w:rsidR="00E134CE">
        <w:rPr>
          <w:rFonts w:ascii="Century Schoolbook" w:hAnsi="Century Schoolbook" w:cs="Arial"/>
          <w:bCs/>
          <w:sz w:val="22"/>
          <w:szCs w:val="22"/>
        </w:rPr>
        <w:t xml:space="preserve"> In the event the Purchasing Officer is unavailable to approve purchase order</w:t>
      </w:r>
      <w:r w:rsidR="008C1924">
        <w:rPr>
          <w:rFonts w:ascii="Century Schoolbook" w:hAnsi="Century Schoolbook" w:cs="Arial"/>
          <w:bCs/>
          <w:sz w:val="22"/>
          <w:szCs w:val="22"/>
        </w:rPr>
        <w:t xml:space="preserve">s, his or her designee will be </w:t>
      </w:r>
      <w:r w:rsidR="00E134CE">
        <w:rPr>
          <w:rFonts w:ascii="Century Schoolbook" w:hAnsi="Century Schoolbook" w:cs="Arial"/>
          <w:bCs/>
          <w:sz w:val="22"/>
          <w:szCs w:val="22"/>
        </w:rPr>
        <w:t>authorized to generate purchase orders.</w:t>
      </w:r>
    </w:p>
    <w:p w:rsid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5018E8" w:rsidRDefault="00484B1C" w:rsidP="00AA1F15">
      <w:pPr>
        <w:pStyle w:val="ListParagraph"/>
        <w:numPr>
          <w:ilvl w:val="0"/>
          <w:numId w:val="10"/>
        </w:numPr>
        <w:ind w:left="360"/>
        <w:rPr>
          <w:rFonts w:ascii="Century Schoolbook" w:hAnsi="Century Schoolbook" w:cs="Arial"/>
          <w:bCs/>
          <w:sz w:val="22"/>
          <w:szCs w:val="22"/>
        </w:rPr>
      </w:pPr>
      <w:r w:rsidRPr="005018E8">
        <w:rPr>
          <w:rFonts w:ascii="Century Schoolbook" w:hAnsi="Century Schoolbook" w:cs="Arial"/>
          <w:bCs/>
          <w:sz w:val="22"/>
          <w:szCs w:val="22"/>
        </w:rPr>
        <w:t xml:space="preserve">No purchase shall be made without an approved Okolona Fire District purchase </w:t>
      </w:r>
      <w:r w:rsidR="005018E8" w:rsidRPr="005018E8">
        <w:rPr>
          <w:rFonts w:ascii="Century Schoolbook" w:hAnsi="Century Schoolbook" w:cs="Arial"/>
          <w:bCs/>
          <w:sz w:val="22"/>
          <w:szCs w:val="22"/>
        </w:rPr>
        <w:t>order Exceptions</w:t>
      </w:r>
      <w:r w:rsidRPr="005018E8">
        <w:rPr>
          <w:rFonts w:ascii="Century Schoolbook" w:hAnsi="Century Schoolbook" w:cs="Arial"/>
          <w:bCs/>
          <w:sz w:val="22"/>
          <w:szCs w:val="22"/>
        </w:rPr>
        <w:t xml:space="preserve"> may be made for emergency repairs</w:t>
      </w:r>
      <w:r w:rsidR="00483CE5" w:rsidRPr="005018E8">
        <w:rPr>
          <w:rFonts w:ascii="Century Schoolbook" w:hAnsi="Century Schoolbook" w:cs="Arial"/>
          <w:bCs/>
          <w:sz w:val="22"/>
          <w:szCs w:val="22"/>
        </w:rPr>
        <w:t>.</w:t>
      </w:r>
    </w:p>
    <w:p w:rsidR="00484B1C" w:rsidRPr="00484B1C" w:rsidRDefault="00484B1C" w:rsidP="00484B1C">
      <w:pPr>
        <w:pStyle w:val="ListParagraph"/>
        <w:ind w:left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A746B0" w:rsidRDefault="00A746B0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3.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The request, once approved by the Purchasing Officer, will then be forwarded to the Fire Chief for   his/her final approval.</w:t>
      </w:r>
    </w:p>
    <w:p w:rsidR="00925BBF" w:rsidRDefault="00925BBF" w:rsidP="00EC1D05">
      <w:pPr>
        <w:ind w:left="360" w:hanging="360"/>
        <w:rPr>
          <w:rFonts w:ascii="Century Schoolbook" w:hAnsi="Century Schoolbook" w:cs="Arial"/>
          <w:b/>
          <w:bCs/>
          <w:sz w:val="22"/>
          <w:szCs w:val="22"/>
        </w:rPr>
      </w:pPr>
    </w:p>
    <w:p w:rsidR="00A80D8A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4.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2C2087">
        <w:rPr>
          <w:rFonts w:ascii="Century Schoolbook" w:hAnsi="Century Schoolbook" w:cs="Arial"/>
          <w:bCs/>
          <w:sz w:val="22"/>
          <w:szCs w:val="22"/>
        </w:rPr>
        <w:t>The</w:t>
      </w:r>
      <w:r w:rsidR="00BB5326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2C2087">
        <w:rPr>
          <w:rFonts w:ascii="Century Schoolbook" w:hAnsi="Century Schoolbook" w:cs="Arial"/>
          <w:bCs/>
          <w:sz w:val="22"/>
          <w:szCs w:val="22"/>
        </w:rPr>
        <w:t xml:space="preserve">provided </w:t>
      </w:r>
      <w:r w:rsidR="00BB5326" w:rsidRPr="002C2087">
        <w:rPr>
          <w:rFonts w:ascii="Century Schoolbook" w:hAnsi="Century Schoolbook" w:cs="Arial"/>
          <w:bCs/>
          <w:sz w:val="22"/>
          <w:szCs w:val="22"/>
        </w:rPr>
        <w:t xml:space="preserve">purchase order </w:t>
      </w:r>
      <w:r w:rsidR="00A80D8A" w:rsidRPr="002C2087">
        <w:rPr>
          <w:rFonts w:ascii="Century Schoolbook" w:hAnsi="Century Schoolbook" w:cs="Arial"/>
          <w:bCs/>
          <w:sz w:val="22"/>
          <w:szCs w:val="22"/>
        </w:rPr>
        <w:t>number shall be fur</w:t>
      </w:r>
      <w:r w:rsidR="00241EFD" w:rsidRPr="002C2087">
        <w:rPr>
          <w:rFonts w:ascii="Century Schoolbook" w:hAnsi="Century Schoolbook" w:cs="Arial"/>
          <w:bCs/>
          <w:sz w:val="22"/>
          <w:szCs w:val="22"/>
        </w:rPr>
        <w:t>nished to all venders for reference on their</w:t>
      </w:r>
      <w:r w:rsidR="00A80D8A" w:rsidRPr="002C2087">
        <w:rPr>
          <w:rFonts w:ascii="Century Schoolbook" w:hAnsi="Century Schoolbook" w:cs="Arial"/>
          <w:bCs/>
          <w:sz w:val="22"/>
          <w:szCs w:val="22"/>
        </w:rPr>
        <w:t xml:space="preserve"> invoices to be paid.</w:t>
      </w:r>
      <w:r w:rsidR="00A9108E" w:rsidRPr="002C2087">
        <w:rPr>
          <w:rFonts w:ascii="Century Schoolbook" w:hAnsi="Century Schoolbook" w:cs="Arial"/>
          <w:bCs/>
          <w:sz w:val="22"/>
          <w:szCs w:val="22"/>
        </w:rPr>
        <w:t xml:space="preserve"> All </w:t>
      </w:r>
      <w:r w:rsidR="00E134CE" w:rsidRPr="002C2087">
        <w:rPr>
          <w:rFonts w:ascii="Century Schoolbook" w:hAnsi="Century Schoolbook" w:cs="Arial"/>
          <w:bCs/>
          <w:sz w:val="22"/>
          <w:szCs w:val="22"/>
        </w:rPr>
        <w:t xml:space="preserve">approved </w:t>
      </w:r>
      <w:r w:rsidR="00A9108E" w:rsidRPr="002C2087">
        <w:rPr>
          <w:rFonts w:ascii="Century Schoolbook" w:hAnsi="Century Schoolbook" w:cs="Arial"/>
          <w:bCs/>
          <w:sz w:val="22"/>
          <w:szCs w:val="22"/>
        </w:rPr>
        <w:t xml:space="preserve">purchase orders shall be accompanied by a receipt </w:t>
      </w:r>
      <w:r w:rsidR="00E134CE" w:rsidRPr="002C2087">
        <w:rPr>
          <w:rFonts w:ascii="Century Schoolbook" w:hAnsi="Century Schoolbook" w:cs="Arial"/>
          <w:bCs/>
          <w:sz w:val="22"/>
          <w:szCs w:val="22"/>
        </w:rPr>
        <w:t xml:space="preserve">from the vendor upon </w:t>
      </w:r>
      <w:r w:rsidR="003769BF" w:rsidRPr="002C2087">
        <w:rPr>
          <w:rFonts w:ascii="Century Schoolbook" w:hAnsi="Century Schoolbook" w:cs="Arial"/>
          <w:bCs/>
          <w:sz w:val="22"/>
          <w:szCs w:val="22"/>
        </w:rPr>
        <w:t>purchase. This receipt shall be attached to the purchase order and given to the administrative assistant for processing.</w:t>
      </w:r>
    </w:p>
    <w:p w:rsidR="004A2A74" w:rsidRPr="00484B1C" w:rsidRDefault="00EC1D05" w:rsidP="00484B1C">
      <w:pPr>
        <w:rPr>
          <w:rFonts w:ascii="Century Schoolbook" w:hAnsi="Century Schoolbook" w:cs="Arial"/>
          <w:bCs/>
          <w:sz w:val="22"/>
          <w:szCs w:val="22"/>
        </w:rPr>
      </w:pPr>
      <w:r w:rsidRPr="00484B1C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4A2A74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5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>The individual that generates a purchase order shall not be authorized to approve that purchase order per this policy.</w:t>
      </w:r>
    </w:p>
    <w:p w:rsidR="00BB3ACF" w:rsidRDefault="00BB3ACF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BB3ACF" w:rsidRPr="002C2087" w:rsidRDefault="002C2087" w:rsidP="002C2087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6.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Members acting on special projects or with designated responsibilities such as 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Supply, </w:t>
      </w:r>
      <w:r w:rsidR="00833009" w:rsidRPr="002C2087">
        <w:rPr>
          <w:rFonts w:ascii="Century Schoolbook" w:hAnsi="Century Schoolbook" w:cs="Arial"/>
          <w:bCs/>
          <w:sz w:val="22"/>
          <w:szCs w:val="22"/>
        </w:rPr>
        <w:t>V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ehicle 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  </w:t>
      </w:r>
      <w:r w:rsidR="00833009" w:rsidRPr="002C2087">
        <w:rPr>
          <w:rFonts w:ascii="Century Schoolbook" w:hAnsi="Century Schoolbook" w:cs="Arial"/>
          <w:bCs/>
          <w:sz w:val="22"/>
          <w:szCs w:val="22"/>
        </w:rPr>
        <w:t>M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aintenance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, Personal Equipment, and administrative areas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will be allowed to operate within the guidelines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>of this policy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 xml:space="preserve">. 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 xml:space="preserve">These individuals may generate purchase orders within their own area of </w:t>
      </w:r>
      <w:proofErr w:type="gramStart"/>
      <w:r w:rsidR="00AD17C6" w:rsidRPr="002C2087">
        <w:rPr>
          <w:rFonts w:ascii="Century Schoolbook" w:hAnsi="Century Schoolbook" w:cs="Arial"/>
          <w:bCs/>
          <w:sz w:val="22"/>
          <w:szCs w:val="22"/>
        </w:rPr>
        <w:t>responsibility, but</w:t>
      </w:r>
      <w:proofErr w:type="gramEnd"/>
      <w:r w:rsidR="00AD17C6" w:rsidRPr="002C2087">
        <w:rPr>
          <w:rFonts w:ascii="Century Schoolbook" w:hAnsi="Century Schoolbook" w:cs="Arial"/>
          <w:bCs/>
          <w:sz w:val="22"/>
          <w:szCs w:val="22"/>
        </w:rPr>
        <w:t xml:space="preserve"> will submit these with a purchasing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 request to the Purchasing Officer.</w:t>
      </w:r>
      <w:r w:rsidR="00AD17C6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>These pers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ons will be responsible for monitoring</w:t>
      </w:r>
      <w:r w:rsidR="00EC1D05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their corresponding budget</w:t>
      </w:r>
      <w:r w:rsidR="008B15D0" w:rsidRPr="002C2087">
        <w:rPr>
          <w:rFonts w:ascii="Century Schoolbook" w:hAnsi="Century Schoolbook" w:cs="Arial"/>
          <w:bCs/>
          <w:sz w:val="22"/>
          <w:szCs w:val="22"/>
        </w:rPr>
        <w:t xml:space="preserve"> area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 or project budget and keep purchases within the available</w:t>
      </w:r>
      <w:r w:rsidR="004A2A74" w:rsidRPr="002C2087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>fund limits.</w:t>
      </w:r>
      <w:r w:rsidR="00F64898">
        <w:rPr>
          <w:rFonts w:ascii="Century Schoolbook" w:hAnsi="Century Schoolbook" w:cs="Arial"/>
          <w:bCs/>
          <w:sz w:val="22"/>
          <w:szCs w:val="22"/>
        </w:rPr>
        <w:t xml:space="preserve"> Account balances and monitoring shall be verified through quick books via the administrative assistant.</w:t>
      </w:r>
    </w:p>
    <w:p w:rsidR="00BB3ACF" w:rsidRDefault="00BB3ACF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5C7C49" w:rsidRDefault="002C2087" w:rsidP="005C7C49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7.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All purchases </w:t>
      </w:r>
      <w:proofErr w:type="gramStart"/>
      <w:r w:rsidR="00BB3ACF" w:rsidRPr="002C2087">
        <w:rPr>
          <w:rFonts w:ascii="Century Schoolbook" w:hAnsi="Century Schoolbook" w:cs="Arial"/>
          <w:bCs/>
          <w:sz w:val="22"/>
          <w:szCs w:val="22"/>
        </w:rPr>
        <w:t>in excess of</w:t>
      </w:r>
      <w:proofErr w:type="gramEnd"/>
      <w:r w:rsidR="00BB3ACF" w:rsidRPr="002C2087">
        <w:rPr>
          <w:rFonts w:ascii="Century Schoolbook" w:hAnsi="Century Schoolbook" w:cs="Arial"/>
          <w:bCs/>
          <w:sz w:val="22"/>
          <w:szCs w:val="22"/>
        </w:rPr>
        <w:t xml:space="preserve"> $300 shall follow all purchasing procedures, only exception</w:t>
      </w:r>
      <w:r w:rsidR="005C7C49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 xml:space="preserve">will be in </w:t>
      </w:r>
      <w:r w:rsidR="005C7C49">
        <w:rPr>
          <w:rFonts w:ascii="Century Schoolbook" w:hAnsi="Century Schoolbook" w:cs="Arial"/>
          <w:bCs/>
          <w:sz w:val="22"/>
          <w:szCs w:val="22"/>
        </w:rPr>
        <w:t xml:space="preserve">  </w:t>
      </w:r>
    </w:p>
    <w:p w:rsidR="006F3D70" w:rsidRPr="005C7C49" w:rsidRDefault="005018E8" w:rsidP="005C7C49">
      <w:pPr>
        <w:ind w:left="360"/>
        <w:rPr>
          <w:rFonts w:ascii="Century Schoolbook" w:hAnsi="Century Schoolbook" w:cs="Arial"/>
          <w:bCs/>
          <w:sz w:val="22"/>
          <w:szCs w:val="22"/>
        </w:rPr>
      </w:pPr>
      <w:r w:rsidRPr="005C7C49">
        <w:rPr>
          <w:rFonts w:ascii="Century Schoolbook" w:hAnsi="Century Schoolbook" w:cs="Arial"/>
          <w:bCs/>
          <w:sz w:val="22"/>
          <w:szCs w:val="22"/>
        </w:rPr>
        <w:t>The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 xml:space="preserve"> preventative mai</w:t>
      </w:r>
      <w:r w:rsidR="00484B1C" w:rsidRPr="005C7C49">
        <w:rPr>
          <w:rFonts w:ascii="Century Schoolbook" w:hAnsi="Century Schoolbook" w:cs="Arial"/>
          <w:bCs/>
          <w:sz w:val="22"/>
          <w:szCs w:val="22"/>
        </w:rPr>
        <w:t>ntenance of apparatus provided by an outside vendor,</w:t>
      </w:r>
      <w:r w:rsidR="008C3060" w:rsidRPr="005C7C49">
        <w:rPr>
          <w:rFonts w:ascii="Century Schoolbook" w:hAnsi="Century Schoolbook" w:cs="Arial"/>
          <w:bCs/>
          <w:sz w:val="22"/>
          <w:szCs w:val="22"/>
        </w:rPr>
        <w:t xml:space="preserve"> but </w:t>
      </w:r>
      <w:r w:rsidR="00483CE5" w:rsidRPr="005C7C49">
        <w:rPr>
          <w:rFonts w:ascii="Century Schoolbook" w:hAnsi="Century Schoolbook" w:cs="Arial"/>
          <w:bCs/>
          <w:sz w:val="22"/>
          <w:szCs w:val="22"/>
        </w:rPr>
        <w:t>the Purchasing</w:t>
      </w:r>
      <w:r w:rsidR="00484B1C" w:rsidRPr="005C7C49">
        <w:rPr>
          <w:rFonts w:ascii="Century Schoolbook" w:hAnsi="Century Schoolbook" w:cs="Arial"/>
          <w:bCs/>
          <w:sz w:val="22"/>
          <w:szCs w:val="22"/>
        </w:rPr>
        <w:t xml:space="preserve"> Officer </w:t>
      </w:r>
      <w:r w:rsidR="00BB3ACF" w:rsidRPr="005C7C49">
        <w:rPr>
          <w:rFonts w:ascii="Century Schoolbook" w:hAnsi="Century Schoolbook" w:cs="Arial"/>
          <w:bCs/>
          <w:sz w:val="22"/>
          <w:szCs w:val="22"/>
        </w:rPr>
        <w:t>will coordinate</w:t>
      </w:r>
      <w:r w:rsidR="006F3D70" w:rsidRPr="005C7C49">
        <w:rPr>
          <w:rFonts w:ascii="Century Schoolbook" w:hAnsi="Century Schoolbook" w:cs="Arial"/>
          <w:bCs/>
          <w:sz w:val="22"/>
          <w:szCs w:val="22"/>
        </w:rPr>
        <w:t xml:space="preserve"> spendi</w:t>
      </w:r>
      <w:r w:rsidR="003A2EB2" w:rsidRPr="005C7C49">
        <w:rPr>
          <w:rFonts w:ascii="Century Schoolbook" w:hAnsi="Century Schoolbook" w:cs="Arial"/>
          <w:bCs/>
          <w:sz w:val="22"/>
          <w:szCs w:val="22"/>
        </w:rPr>
        <w:t>ng with the members having this responsibility</w:t>
      </w:r>
      <w:r w:rsidR="006F3D70" w:rsidRPr="005C7C49">
        <w:rPr>
          <w:rFonts w:ascii="Century Schoolbook" w:hAnsi="Century Schoolbook" w:cs="Arial"/>
          <w:bCs/>
          <w:sz w:val="22"/>
          <w:szCs w:val="22"/>
        </w:rPr>
        <w:t>.</w:t>
      </w:r>
    </w:p>
    <w:p w:rsidR="006F3D70" w:rsidRDefault="006F3D70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Default="00484B1C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Default="00484B1C" w:rsidP="00EC1D05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6F3D70" w:rsidRPr="002C2087" w:rsidRDefault="002C2087" w:rsidP="002C2087">
      <w:pPr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8.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3A2EB2" w:rsidRPr="002C2087">
        <w:rPr>
          <w:rFonts w:ascii="Century Schoolbook" w:hAnsi="Century Schoolbook" w:cs="Arial"/>
          <w:bCs/>
          <w:sz w:val="22"/>
          <w:szCs w:val="22"/>
        </w:rPr>
        <w:t xml:space="preserve"> Chief</w:t>
      </w:r>
      <w:r w:rsidR="006F3D70" w:rsidRPr="002C2087">
        <w:rPr>
          <w:rFonts w:ascii="Century Schoolbook" w:hAnsi="Century Schoolbook" w:cs="Arial"/>
          <w:bCs/>
          <w:sz w:val="22"/>
          <w:szCs w:val="22"/>
        </w:rPr>
        <w:t xml:space="preserve"> Officers and above may make purchases that a</w:t>
      </w:r>
      <w:r w:rsidR="003A2EB2" w:rsidRPr="002C2087">
        <w:rPr>
          <w:rFonts w:ascii="Century Schoolbook" w:hAnsi="Century Schoolbook" w:cs="Arial"/>
          <w:bCs/>
          <w:sz w:val="22"/>
          <w:szCs w:val="22"/>
        </w:rPr>
        <w:t>re</w:t>
      </w:r>
      <w:r w:rsidR="006F3D70" w:rsidRPr="002C2087">
        <w:rPr>
          <w:rFonts w:ascii="Century Schoolbook" w:hAnsi="Century Schoolbook" w:cs="Arial"/>
          <w:bCs/>
          <w:sz w:val="22"/>
          <w:szCs w:val="22"/>
        </w:rPr>
        <w:t xml:space="preserve"> necessary for the common</w:t>
      </w:r>
    </w:p>
    <w:p w:rsidR="006F3D70" w:rsidRDefault="006F3D70" w:rsidP="00EC1D05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    </w:t>
      </w:r>
      <w:r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5018E8">
        <w:rPr>
          <w:rFonts w:ascii="Century Schoolbook" w:hAnsi="Century Schoolbook" w:cs="Arial"/>
          <w:bCs/>
          <w:sz w:val="22"/>
          <w:szCs w:val="22"/>
        </w:rPr>
        <w:t>Good</w:t>
      </w:r>
      <w:r>
        <w:rPr>
          <w:rFonts w:ascii="Century Schoolbook" w:hAnsi="Century Schoolbook" w:cs="Arial"/>
          <w:bCs/>
          <w:sz w:val="22"/>
          <w:szCs w:val="22"/>
        </w:rPr>
        <w:t xml:space="preserve"> of the fire department without approval, provided the items are needed for</w:t>
      </w:r>
    </w:p>
    <w:p w:rsidR="00484B1C" w:rsidRDefault="006F3D70" w:rsidP="00484B1C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 xml:space="preserve">  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    </w:t>
      </w:r>
      <w:r w:rsidR="005018E8">
        <w:rPr>
          <w:rFonts w:ascii="Century Schoolbook" w:hAnsi="Century Schoolbook" w:cs="Arial"/>
          <w:bCs/>
          <w:sz w:val="22"/>
          <w:szCs w:val="22"/>
        </w:rPr>
        <w:t>Immediate</w:t>
      </w:r>
      <w:r>
        <w:rPr>
          <w:rFonts w:ascii="Century Schoolbook" w:hAnsi="Century Schoolbook" w:cs="Arial"/>
          <w:bCs/>
          <w:sz w:val="22"/>
          <w:szCs w:val="22"/>
        </w:rPr>
        <w:t xml:space="preserve"> use.  An example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: </w:t>
      </w:r>
      <w:r>
        <w:rPr>
          <w:rFonts w:ascii="Century Schoolbook" w:hAnsi="Century Schoolbook" w:cs="Arial"/>
          <w:bCs/>
          <w:sz w:val="22"/>
          <w:szCs w:val="22"/>
        </w:rPr>
        <w:t>purchase of food or refreshment at the</w:t>
      </w:r>
      <w:r w:rsidR="003A2EB2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Pr="003A2EB2">
        <w:rPr>
          <w:rFonts w:ascii="Century Schoolbook" w:hAnsi="Century Schoolbook" w:cs="Arial"/>
          <w:bCs/>
          <w:sz w:val="22"/>
          <w:szCs w:val="22"/>
        </w:rPr>
        <w:t>scene of a fire.</w:t>
      </w:r>
      <w:r w:rsidR="00BB3ACF" w:rsidRPr="003A2EB2">
        <w:rPr>
          <w:rFonts w:ascii="Century Schoolbook" w:hAnsi="Century Schoolbook" w:cs="Arial"/>
          <w:bCs/>
          <w:sz w:val="22"/>
          <w:szCs w:val="22"/>
        </w:rPr>
        <w:t xml:space="preserve"> </w:t>
      </w:r>
    </w:p>
    <w:p w:rsidR="00484B1C" w:rsidRDefault="00484B1C" w:rsidP="00484B1C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484B1C" w:rsidRPr="00A00000" w:rsidRDefault="00A746B0" w:rsidP="00A0000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 w:rsidRPr="00A746B0">
        <w:rPr>
          <w:rFonts w:ascii="Century Schoolbook" w:hAnsi="Century Schoolbook" w:cs="Arial"/>
          <w:bCs/>
          <w:sz w:val="22"/>
          <w:szCs w:val="22"/>
        </w:rPr>
        <w:t>9.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Credit Cards for specific vendors (</w:t>
      </w:r>
      <w:r w:rsidR="00483CE5" w:rsidRPr="00A746B0">
        <w:rPr>
          <w:rFonts w:ascii="Century Schoolbook" w:hAnsi="Century Schoolbook" w:cs="Arial"/>
          <w:bCs/>
          <w:sz w:val="22"/>
          <w:szCs w:val="22"/>
        </w:rPr>
        <w:t>i.e...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Home Depot, Lowes …) will remain with the administrative assi</w:t>
      </w:r>
      <w:r w:rsidR="003218DC">
        <w:rPr>
          <w:rFonts w:ascii="Century Schoolbook" w:hAnsi="Century Schoolbook" w:cs="Arial"/>
          <w:bCs/>
          <w:sz w:val="22"/>
          <w:szCs w:val="22"/>
        </w:rPr>
        <w:t xml:space="preserve">stant and strict adherence to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sign out logs will be maintained.  Example</w:t>
      </w:r>
      <w:r w:rsidR="005C7C49">
        <w:rPr>
          <w:rFonts w:ascii="Century Schoolbook" w:hAnsi="Century Schoolbook" w:cs="Arial"/>
          <w:bCs/>
          <w:sz w:val="22"/>
          <w:szCs w:val="22"/>
        </w:rPr>
        <w:t>s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are cards for office</w:t>
      </w:r>
      <w:r w:rsidR="00A00000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and station maintenance supply companies (Home Depot, Staples </w:t>
      </w:r>
      <w:r w:rsidR="00CD550A" w:rsidRPr="00A746B0">
        <w:rPr>
          <w:rFonts w:ascii="Century Schoolbook" w:hAnsi="Century Schoolbook" w:cs="Arial"/>
          <w:bCs/>
          <w:sz w:val="22"/>
          <w:szCs w:val="22"/>
        </w:rPr>
        <w:t>etc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>.).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 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Purchases made on these cards shall be limited to $300 and those </w:t>
      </w:r>
      <w:r w:rsidR="00737772" w:rsidRPr="00A746B0">
        <w:rPr>
          <w:rFonts w:ascii="Century Schoolbook" w:hAnsi="Century Schoolbook" w:cs="Arial"/>
          <w:bCs/>
          <w:sz w:val="22"/>
          <w:szCs w:val="22"/>
        </w:rPr>
        <w:t>members’</w:t>
      </w:r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 budgets that are drawn from these accounts should make the purchases </w:t>
      </w:r>
      <w:proofErr w:type="gramStart"/>
      <w:r w:rsidR="00484B1C" w:rsidRPr="00A746B0">
        <w:rPr>
          <w:rFonts w:ascii="Century Schoolbook" w:hAnsi="Century Schoolbook" w:cs="Arial"/>
          <w:bCs/>
          <w:sz w:val="22"/>
          <w:szCs w:val="22"/>
        </w:rPr>
        <w:t xml:space="preserve">if at </w:t>
      </w:r>
      <w:r w:rsidR="00484B1C" w:rsidRPr="00A00000">
        <w:rPr>
          <w:rFonts w:ascii="Century Schoolbook" w:hAnsi="Century Schoolbook" w:cs="Arial"/>
          <w:bCs/>
          <w:sz w:val="22"/>
          <w:szCs w:val="22"/>
        </w:rPr>
        <w:t>all possible</w:t>
      </w:r>
      <w:proofErr w:type="gramEnd"/>
      <w:r w:rsidR="00484B1C" w:rsidRPr="00A00000">
        <w:rPr>
          <w:rFonts w:ascii="Century Schoolbook" w:hAnsi="Century Schoolbook" w:cs="Arial"/>
          <w:bCs/>
          <w:sz w:val="22"/>
          <w:szCs w:val="22"/>
        </w:rPr>
        <w:t xml:space="preserve">. </w:t>
      </w:r>
    </w:p>
    <w:p w:rsidR="003769BF" w:rsidRDefault="003769BF" w:rsidP="003769BF">
      <w:pPr>
        <w:rPr>
          <w:rFonts w:ascii="Century Schoolbook" w:hAnsi="Century Schoolbook" w:cs="Arial"/>
          <w:bCs/>
          <w:sz w:val="22"/>
          <w:szCs w:val="22"/>
        </w:rPr>
      </w:pPr>
    </w:p>
    <w:p w:rsidR="003769BF" w:rsidRDefault="00A746B0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10.</w:t>
      </w:r>
      <w:r>
        <w:rPr>
          <w:rFonts w:ascii="Century Schoolbook" w:hAnsi="Century Schoolbook" w:cs="Arial"/>
          <w:bCs/>
          <w:sz w:val="22"/>
          <w:szCs w:val="22"/>
        </w:rPr>
        <w:tab/>
      </w:r>
      <w:r w:rsidR="0064509E">
        <w:rPr>
          <w:rFonts w:ascii="Century Schoolbook" w:hAnsi="Century Schoolbook" w:cs="Arial"/>
          <w:bCs/>
          <w:sz w:val="22"/>
          <w:szCs w:val="22"/>
        </w:rPr>
        <w:t xml:space="preserve">All purchases </w:t>
      </w:r>
      <w:proofErr w:type="gramStart"/>
      <w:r w:rsidR="0064509E">
        <w:rPr>
          <w:rFonts w:ascii="Century Schoolbook" w:hAnsi="Century Schoolbook" w:cs="Arial"/>
          <w:bCs/>
          <w:sz w:val="22"/>
          <w:szCs w:val="22"/>
        </w:rPr>
        <w:t>in excess of</w:t>
      </w:r>
      <w:proofErr w:type="gramEnd"/>
      <w:r w:rsidR="0064509E">
        <w:rPr>
          <w:rFonts w:ascii="Century Schoolbook" w:hAnsi="Century Schoolbook" w:cs="Arial"/>
          <w:bCs/>
          <w:sz w:val="22"/>
          <w:szCs w:val="22"/>
        </w:rPr>
        <w:t xml:space="preserve"> $3</w:t>
      </w:r>
      <w:r w:rsidR="003769BF" w:rsidRPr="00A746B0">
        <w:rPr>
          <w:rFonts w:ascii="Century Schoolbook" w:hAnsi="Century Schoolbook" w:cs="Arial"/>
          <w:bCs/>
          <w:sz w:val="22"/>
          <w:szCs w:val="22"/>
        </w:rPr>
        <w:t xml:space="preserve">,000.00 should be competitively priced among competing vendors. </w:t>
      </w:r>
    </w:p>
    <w:p w:rsidR="0078446F" w:rsidRDefault="0078446F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78446F" w:rsidRPr="005018E8" w:rsidRDefault="0078446F" w:rsidP="0078446F">
      <w:pPr>
        <w:jc w:val="center"/>
        <w:rPr>
          <w:rFonts w:ascii="Arial" w:hAnsi="Arial" w:cs="Arial"/>
          <w:sz w:val="22"/>
          <w:szCs w:val="22"/>
        </w:rPr>
      </w:pPr>
      <w:r w:rsidRPr="005018E8">
        <w:rPr>
          <w:rFonts w:ascii="Arial" w:hAnsi="Arial" w:cs="Arial"/>
          <w:b/>
          <w:sz w:val="22"/>
          <w:szCs w:val="22"/>
          <w:u w:val="single"/>
        </w:rPr>
        <w:t>MATTERS REQUIRED TO BE PUBLISHED</w:t>
      </w:r>
    </w:p>
    <w:p w:rsidR="0078446F" w:rsidRPr="005018E8" w:rsidRDefault="0078446F" w:rsidP="0078446F">
      <w:pPr>
        <w:jc w:val="center"/>
        <w:rPr>
          <w:rFonts w:ascii="Century" w:hAnsi="Century" w:cs="Arial"/>
          <w:b/>
          <w:sz w:val="22"/>
          <w:szCs w:val="22"/>
          <w:u w:val="single"/>
        </w:rPr>
      </w:pP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  <w:r w:rsidRPr="005018E8">
        <w:rPr>
          <w:rFonts w:ascii="Century" w:hAnsi="Century" w:cs="Arial"/>
          <w:sz w:val="22"/>
          <w:szCs w:val="22"/>
        </w:rPr>
        <w:t xml:space="preserve">(A) Except where a statute specifically fixes a larger sum as the minimum for a requirement of advertisement for bids, no fire protection district may make a contract, lease, or other agreement for materials, supplies, equipment, or for contractual services other than professional, involving an expenditure of more than thirty thousand dollars ($30,000) without first making a newspaper advertisement for bids. The BOT Chairman, a quorum of the BOT or the Chief may authorize a newspaper advertisement for bids. </w:t>
      </w: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  <w:r w:rsidRPr="005018E8">
        <w:rPr>
          <w:rFonts w:ascii="Century" w:hAnsi="Century" w:cs="Arial"/>
          <w:sz w:val="22"/>
          <w:szCs w:val="22"/>
        </w:rPr>
        <w:t xml:space="preserve">(B) This requirement shall not apply in an emergency if the chief executive officer of the district (Chairman of BOT) has duly certified that an emergency </w:t>
      </w:r>
      <w:proofErr w:type="gramStart"/>
      <w:r w:rsidRPr="005018E8">
        <w:rPr>
          <w:rFonts w:ascii="Century" w:hAnsi="Century" w:cs="Arial"/>
          <w:sz w:val="22"/>
          <w:szCs w:val="22"/>
        </w:rPr>
        <w:t>exists, and</w:t>
      </w:r>
      <w:proofErr w:type="gramEnd"/>
      <w:r w:rsidRPr="005018E8">
        <w:rPr>
          <w:rFonts w:ascii="Century" w:hAnsi="Century" w:cs="Arial"/>
          <w:sz w:val="22"/>
          <w:szCs w:val="22"/>
        </w:rPr>
        <w:t xml:space="preserve"> has filed a copy of the certificate with the chief financial officer of the district (Treasurer of BOT). An emergency is not because a member waited </w:t>
      </w:r>
      <w:r w:rsidR="00B4356D" w:rsidRPr="005018E8">
        <w:rPr>
          <w:rFonts w:ascii="Century" w:hAnsi="Century" w:cs="Arial"/>
          <w:sz w:val="22"/>
          <w:szCs w:val="22"/>
        </w:rPr>
        <w:t>s</w:t>
      </w:r>
      <w:r w:rsidRPr="005018E8">
        <w:rPr>
          <w:rFonts w:ascii="Century" w:hAnsi="Century" w:cs="Arial"/>
          <w:sz w:val="22"/>
          <w:szCs w:val="22"/>
        </w:rPr>
        <w:t xml:space="preserve">o close to a BOT meeting </w:t>
      </w:r>
      <w:r w:rsidR="00B4356D" w:rsidRPr="005018E8">
        <w:rPr>
          <w:rFonts w:ascii="Century" w:hAnsi="Century" w:cs="Arial"/>
          <w:sz w:val="22"/>
          <w:szCs w:val="22"/>
        </w:rPr>
        <w:t>and</w:t>
      </w:r>
      <w:r w:rsidRPr="005018E8">
        <w:rPr>
          <w:rFonts w:ascii="Century" w:hAnsi="Century" w:cs="Arial"/>
          <w:sz w:val="22"/>
          <w:szCs w:val="22"/>
        </w:rPr>
        <w:t xml:space="preserve"> there is no time</w:t>
      </w:r>
      <w:r w:rsidR="00B4356D" w:rsidRPr="005018E8">
        <w:rPr>
          <w:rFonts w:ascii="Century" w:hAnsi="Century" w:cs="Arial"/>
          <w:sz w:val="22"/>
          <w:szCs w:val="22"/>
        </w:rPr>
        <w:t xml:space="preserve"> to</w:t>
      </w:r>
      <w:r w:rsidRPr="005018E8">
        <w:rPr>
          <w:rFonts w:ascii="Century" w:hAnsi="Century" w:cs="Arial"/>
          <w:sz w:val="22"/>
          <w:szCs w:val="22"/>
        </w:rPr>
        <w:t xml:space="preserve"> place a </w:t>
      </w:r>
      <w:r w:rsidR="00B4356D" w:rsidRPr="005018E8">
        <w:rPr>
          <w:rFonts w:ascii="Century" w:hAnsi="Century" w:cs="Arial"/>
          <w:sz w:val="22"/>
          <w:szCs w:val="22"/>
        </w:rPr>
        <w:t xml:space="preserve">newspaper </w:t>
      </w:r>
      <w:r w:rsidRPr="005018E8">
        <w:rPr>
          <w:rFonts w:ascii="Century" w:hAnsi="Century" w:cs="Arial"/>
          <w:sz w:val="22"/>
          <w:szCs w:val="22"/>
        </w:rPr>
        <w:t>advertisement</w:t>
      </w:r>
      <w:r w:rsidR="00B4356D" w:rsidRPr="005018E8">
        <w:rPr>
          <w:rFonts w:ascii="Century" w:hAnsi="Century" w:cs="Arial"/>
          <w:sz w:val="22"/>
          <w:szCs w:val="22"/>
        </w:rPr>
        <w:t xml:space="preserve"> for bids</w:t>
      </w:r>
      <w:r w:rsidRPr="005018E8">
        <w:rPr>
          <w:rFonts w:ascii="Century" w:hAnsi="Century" w:cs="Arial"/>
          <w:sz w:val="22"/>
          <w:szCs w:val="22"/>
        </w:rPr>
        <w:t>.</w:t>
      </w:r>
    </w:p>
    <w:p w:rsidR="0078446F" w:rsidRPr="005018E8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</w:p>
    <w:p w:rsidR="0078446F" w:rsidRPr="0078446F" w:rsidRDefault="0078446F" w:rsidP="0078446F">
      <w:pPr>
        <w:ind w:left="576" w:right="576"/>
        <w:jc w:val="both"/>
        <w:rPr>
          <w:rFonts w:ascii="Century" w:hAnsi="Century" w:cs="Arial"/>
          <w:sz w:val="22"/>
          <w:szCs w:val="22"/>
        </w:rPr>
      </w:pPr>
      <w:r w:rsidRPr="005018E8">
        <w:rPr>
          <w:rFonts w:ascii="Century" w:hAnsi="Century" w:cs="Arial"/>
          <w:sz w:val="22"/>
          <w:szCs w:val="22"/>
        </w:rPr>
        <w:t>(C) This $30,000 requirement is found in KRS 424.260 effective 6/26/2019. Should the General Assembly change the $30,000 limit as set forth above then the policy of OFPD shall be that amount as set forth in any subsequent version of KRS 424.260.</w:t>
      </w:r>
    </w:p>
    <w:p w:rsidR="0078446F" w:rsidRDefault="0078446F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AC155B" w:rsidRPr="00A746B0" w:rsidRDefault="00AC155B" w:rsidP="00A746B0">
      <w:pPr>
        <w:ind w:left="360" w:hanging="360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Cs/>
          <w:sz w:val="22"/>
          <w:szCs w:val="22"/>
        </w:rPr>
        <w:t>11. The Fire Chief shall have the authority to spend up to $2,</w:t>
      </w:r>
      <w:r w:rsidR="00CD550A">
        <w:rPr>
          <w:rFonts w:ascii="Century Schoolbook" w:hAnsi="Century Schoolbook" w:cs="Arial"/>
          <w:bCs/>
          <w:sz w:val="22"/>
          <w:szCs w:val="22"/>
        </w:rPr>
        <w:t>50</w:t>
      </w:r>
      <w:r>
        <w:rPr>
          <w:rFonts w:ascii="Century Schoolbook" w:hAnsi="Century Schoolbook" w:cs="Arial"/>
          <w:bCs/>
          <w:sz w:val="22"/>
          <w:szCs w:val="22"/>
        </w:rPr>
        <w:t>0.00 for purchases deemed necessary for the common good of the fire department.</w:t>
      </w:r>
    </w:p>
    <w:p w:rsidR="00E134CE" w:rsidRDefault="00E134CE" w:rsidP="00E134CE">
      <w:pPr>
        <w:pStyle w:val="ListParagraph"/>
        <w:ind w:left="360" w:hanging="360"/>
        <w:rPr>
          <w:rFonts w:ascii="Century Schoolbook" w:hAnsi="Century Schoolbook" w:cs="Arial"/>
          <w:bCs/>
          <w:sz w:val="22"/>
          <w:szCs w:val="22"/>
        </w:rPr>
      </w:pPr>
    </w:p>
    <w:p w:rsidR="00290062" w:rsidRPr="00B224DF" w:rsidRDefault="00290062" w:rsidP="00290062">
      <w:pPr>
        <w:jc w:val="center"/>
        <w:rPr>
          <w:rFonts w:ascii="Century Schoolbook" w:hAnsi="Century Schoolbook"/>
          <w:b/>
        </w:rPr>
      </w:pPr>
    </w:p>
    <w:sectPr w:rsidR="00290062" w:rsidRPr="00B224DF" w:rsidSect="007F1292">
      <w:headerReference w:type="default" r:id="rId8"/>
      <w:footerReference w:type="default" r:id="rId9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FD" w:rsidRDefault="003535FD">
      <w:r>
        <w:separator/>
      </w:r>
    </w:p>
  </w:endnote>
  <w:endnote w:type="continuationSeparator" w:id="0">
    <w:p w:rsidR="003535FD" w:rsidRDefault="0035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CC" w:rsidRPr="00C53EFF" w:rsidRDefault="007A78CC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C53EFF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7A78CC" w:rsidRPr="00C53EFF" w:rsidRDefault="00A83813">
    <w:pPr>
      <w:pStyle w:val="Footer"/>
      <w:spacing w:line="360" w:lineRule="auto"/>
      <w:rPr>
        <w:rFonts w:ascii="Century Schoolbook" w:hAnsi="Century Schoolbook"/>
        <w:sz w:val="16"/>
      </w:rPr>
    </w:pPr>
    <w:r w:rsidRPr="00C53EFF">
      <w:rPr>
        <w:rFonts w:ascii="Century Schoolbook" w:hAnsi="Century Schoolbook"/>
        <w:sz w:val="16"/>
      </w:rPr>
      <w:fldChar w:fldCharType="begin"/>
    </w:r>
    <w:r w:rsidR="007A78CC" w:rsidRPr="00C53EFF">
      <w:rPr>
        <w:rFonts w:ascii="Century Schoolbook" w:hAnsi="Century Schoolbook"/>
        <w:sz w:val="16"/>
      </w:rPr>
      <w:instrText xml:space="preserve"> FILENAME \p </w:instrText>
    </w:r>
    <w:r w:rsidRPr="00C53EFF">
      <w:rPr>
        <w:rFonts w:ascii="Century Schoolbook" w:hAnsi="Century Schoolbook"/>
        <w:sz w:val="16"/>
      </w:rPr>
      <w:fldChar w:fldCharType="separate"/>
    </w:r>
    <w:r w:rsidR="00483CE5">
      <w:rPr>
        <w:rFonts w:ascii="Century Schoolbook" w:hAnsi="Century Schoolbook"/>
        <w:noProof/>
        <w:sz w:val="16"/>
      </w:rPr>
      <w:t>U:\cgosnell\SOP Revisions 2013\Purchasing SOP.docx</w:t>
    </w:r>
    <w:r w:rsidRPr="00C53EFF">
      <w:rPr>
        <w:rFonts w:ascii="Century Schoolbook" w:hAnsi="Century Schoolbook"/>
        <w:sz w:val="16"/>
      </w:rPr>
      <w:fldChar w:fldCharType="end"/>
    </w:r>
    <w:r w:rsidR="007A78CC" w:rsidRPr="00C53EFF">
      <w:rPr>
        <w:rFonts w:ascii="Century Schoolbook" w:hAnsi="Century Schoolbook"/>
        <w:sz w:val="16"/>
      </w:rPr>
      <w:t xml:space="preserve">          Last printed </w:t>
    </w:r>
    <w:r w:rsidRPr="00C53EFF">
      <w:rPr>
        <w:rFonts w:ascii="Century Schoolbook" w:hAnsi="Century Schoolbook"/>
        <w:sz w:val="16"/>
      </w:rPr>
      <w:fldChar w:fldCharType="begin"/>
    </w:r>
    <w:r w:rsidR="007A78CC" w:rsidRPr="00C53EFF">
      <w:rPr>
        <w:rFonts w:ascii="Century Schoolbook" w:hAnsi="Century Schoolbook"/>
        <w:sz w:val="16"/>
      </w:rPr>
      <w:instrText xml:space="preserve"> PRINTDATE </w:instrText>
    </w:r>
    <w:r w:rsidRPr="00C53EFF">
      <w:rPr>
        <w:rFonts w:ascii="Century Schoolbook" w:hAnsi="Century Schoolbook"/>
        <w:sz w:val="16"/>
      </w:rPr>
      <w:fldChar w:fldCharType="separate"/>
    </w:r>
    <w:r w:rsidR="00483CE5">
      <w:rPr>
        <w:rFonts w:ascii="Century Schoolbook" w:hAnsi="Century Schoolbook"/>
        <w:noProof/>
        <w:sz w:val="16"/>
      </w:rPr>
      <w:t>11/5/2013 1:20:00 PM</w:t>
    </w:r>
    <w:r w:rsidRPr="00C53EFF">
      <w:rPr>
        <w:rFonts w:ascii="Century Schoolbook" w:hAnsi="Century Schoolbook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FD" w:rsidRDefault="003535FD">
      <w:r>
        <w:separator/>
      </w:r>
    </w:p>
  </w:footnote>
  <w:footnote w:type="continuationSeparator" w:id="0">
    <w:p w:rsidR="003535FD" w:rsidRDefault="0035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CC" w:rsidRPr="00C53EFF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53EFF">
      <w:rPr>
        <w:rFonts w:ascii="Century Schoolbook" w:hAnsi="Century Schoolbook"/>
        <w:b/>
        <w:bCs/>
        <w:sz w:val="16"/>
      </w:rPr>
      <w:t>Okolona Fire Department</w:t>
    </w:r>
  </w:p>
  <w:p w:rsidR="007A78CC" w:rsidRPr="00C53EFF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53EFF">
      <w:rPr>
        <w:rFonts w:ascii="Century Schoolbook" w:hAnsi="Century Schoolbook"/>
        <w:b/>
        <w:bCs/>
        <w:sz w:val="16"/>
      </w:rPr>
      <w:t>Standard Operating Procedure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7A78CC" w:rsidRPr="00AE1083" w:rsidRDefault="00925BBF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</w:rPr>
    </w:pPr>
    <w:r>
      <w:rPr>
        <w:rFonts w:ascii="Arial" w:hAnsi="Arial" w:cs="Arial"/>
        <w:b/>
        <w:bCs/>
        <w:smallCaps/>
        <w:color w:val="0000FF"/>
        <w:sz w:val="36"/>
      </w:rPr>
      <w:t>Purchasing</w:t>
    </w:r>
    <w:r w:rsidR="005D0C8C">
      <w:rPr>
        <w:rFonts w:ascii="Arial" w:hAnsi="Arial" w:cs="Arial"/>
        <w:b/>
        <w:bCs/>
        <w:smallCaps/>
        <w:color w:val="0000FF"/>
        <w:sz w:val="36"/>
      </w:rPr>
      <w:t xml:space="preserve"> 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7A78CC" w:rsidRPr="00C53EFF" w:rsidRDefault="007A78CC" w:rsidP="00D3574E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C53EFF">
      <w:rPr>
        <w:rFonts w:ascii="Century Schoolbook" w:hAnsi="Century Schoolbook" w:cs="Arial"/>
        <w:b/>
        <w:bCs/>
        <w:sz w:val="16"/>
        <w:u w:val="single"/>
      </w:rPr>
      <w:t>Page Number:</w:t>
    </w:r>
    <w:proofErr w:type="gramStart"/>
    <w:r w:rsidRPr="00C53EFF">
      <w:rPr>
        <w:rFonts w:ascii="Century Schoolbook" w:hAnsi="Century Schoolbook" w:cs="Arial"/>
        <w:b/>
        <w:bCs/>
        <w:sz w:val="16"/>
      </w:rPr>
      <w:tab/>
    </w:r>
    <w:r w:rsidR="00CD550A">
      <w:rPr>
        <w:rFonts w:ascii="Century Schoolbook" w:hAnsi="Century Schoolbook" w:cs="Arial"/>
        <w:b/>
        <w:bCs/>
        <w:sz w:val="16"/>
      </w:rPr>
      <w:t xml:space="preserve">  </w:t>
    </w:r>
    <w:r w:rsidRPr="00C53EFF">
      <w:rPr>
        <w:rFonts w:ascii="Century Schoolbook" w:hAnsi="Century Schoolbook" w:cs="Arial"/>
        <w:b/>
        <w:bCs/>
        <w:sz w:val="16"/>
        <w:u w:val="single"/>
      </w:rPr>
      <w:t>Effective</w:t>
    </w:r>
    <w:proofErr w:type="gramEnd"/>
    <w:r w:rsidRPr="00C53EFF">
      <w:rPr>
        <w:rFonts w:ascii="Century Schoolbook" w:hAnsi="Century Schoolbook" w:cs="Arial"/>
        <w:b/>
        <w:bCs/>
        <w:sz w:val="16"/>
        <w:u w:val="single"/>
      </w:rPr>
      <w:t xml:space="preserve"> Date:</w:t>
    </w:r>
    <w:r w:rsidR="00CD550A">
      <w:rPr>
        <w:rFonts w:ascii="Century Schoolbook" w:hAnsi="Century Schoolbook" w:cs="Arial"/>
        <w:b/>
        <w:bCs/>
        <w:sz w:val="16"/>
      </w:rPr>
      <w:tab/>
      <w:t xml:space="preserve">       </w:t>
    </w:r>
    <w:r w:rsidR="005018E8">
      <w:rPr>
        <w:rFonts w:ascii="Century Schoolbook" w:hAnsi="Century Schoolbook" w:cs="Arial"/>
        <w:b/>
        <w:bCs/>
        <w:sz w:val="16"/>
      </w:rPr>
      <w:t xml:space="preserve">  </w:t>
    </w:r>
    <w:r w:rsidRPr="00C53EFF">
      <w:rPr>
        <w:rFonts w:ascii="Century Schoolbook" w:hAnsi="Century Schoolbook" w:cs="Arial"/>
        <w:b/>
        <w:bCs/>
        <w:sz w:val="16"/>
        <w:u w:val="single"/>
      </w:rPr>
      <w:t>Super</w:t>
    </w:r>
    <w:r w:rsidR="00C53EFF">
      <w:rPr>
        <w:rFonts w:ascii="Century Schoolbook" w:hAnsi="Century Schoolbook" w:cs="Arial"/>
        <w:b/>
        <w:bCs/>
        <w:sz w:val="16"/>
        <w:u w:val="single"/>
      </w:rPr>
      <w:t>s</w:t>
    </w:r>
    <w:r w:rsidRPr="00C53EFF">
      <w:rPr>
        <w:rFonts w:ascii="Century Schoolbook" w:hAnsi="Century Schoolbook" w:cs="Arial"/>
        <w:b/>
        <w:bCs/>
        <w:sz w:val="16"/>
        <w:u w:val="single"/>
      </w:rPr>
      <w:t>edes Editions:</w:t>
    </w:r>
    <w:r w:rsidR="00CD550A">
      <w:rPr>
        <w:rFonts w:ascii="Century Schoolbook" w:hAnsi="Century Schoolbook" w:cs="Arial"/>
        <w:b/>
        <w:bCs/>
        <w:sz w:val="16"/>
      </w:rPr>
      <w:t xml:space="preserve">                  </w:t>
    </w:r>
    <w:r w:rsidR="00CD550A">
      <w:rPr>
        <w:rFonts w:ascii="Century Schoolbook" w:hAnsi="Century Schoolbook" w:cs="Arial"/>
        <w:b/>
        <w:bCs/>
        <w:sz w:val="16"/>
        <w:u w:val="single"/>
      </w:rPr>
      <w:t>Reviewed With No changes</w:t>
    </w:r>
    <w:r w:rsidR="00D3574E" w:rsidRPr="00D3574E">
      <w:rPr>
        <w:rFonts w:ascii="Century Schoolbook" w:hAnsi="Century Schoolbook" w:cs="Arial"/>
        <w:b/>
        <w:bCs/>
        <w:sz w:val="16"/>
        <w:u w:val="words"/>
      </w:rPr>
      <w:tab/>
    </w:r>
    <w:r w:rsidR="005018E8">
      <w:rPr>
        <w:rFonts w:ascii="Century Schoolbook" w:hAnsi="Century Schoolbook" w:cs="Arial"/>
        <w:b/>
        <w:bCs/>
        <w:sz w:val="16"/>
        <w:u w:val="words"/>
      </w:rPr>
      <w:t xml:space="preserve">                      </w:t>
    </w:r>
    <w:r w:rsidR="00D3574E" w:rsidRPr="00D3574E">
      <w:rPr>
        <w:rFonts w:ascii="Century Schoolbook" w:hAnsi="Century Schoolbook" w:cs="Arial"/>
        <w:b/>
        <w:bCs/>
        <w:sz w:val="16"/>
        <w:u w:val="words"/>
      </w:rPr>
      <w:t>Category</w:t>
    </w:r>
    <w:r w:rsidR="00D3574E">
      <w:rPr>
        <w:rFonts w:ascii="Century Schoolbook" w:hAnsi="Century Schoolbook" w:cs="Arial"/>
        <w:b/>
        <w:bCs/>
        <w:sz w:val="16"/>
        <w:u w:val="single"/>
      </w:rPr>
      <w:t>:</w:t>
    </w:r>
  </w:p>
  <w:p w:rsidR="007A78CC" w:rsidRDefault="007A78CC" w:rsidP="00D3574E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rPr>
        <w:rStyle w:val="PageNumber"/>
        <w:sz w:val="16"/>
      </w:rPr>
    </w:pPr>
    <w:r w:rsidRPr="00C53EFF">
      <w:rPr>
        <w:rStyle w:val="PageNumber"/>
        <w:rFonts w:ascii="Century Schoolbook" w:hAnsi="Century Schoolbook"/>
        <w:sz w:val="16"/>
      </w:rPr>
      <w:t xml:space="preserve">Page </w:t>
    </w:r>
    <w:r w:rsidR="00A83813" w:rsidRPr="00C53EFF">
      <w:rPr>
        <w:rStyle w:val="PageNumber"/>
        <w:rFonts w:ascii="Century Schoolbook" w:hAnsi="Century Schoolbook"/>
        <w:sz w:val="16"/>
      </w:rPr>
      <w:fldChar w:fldCharType="begin"/>
    </w:r>
    <w:r w:rsidRPr="00C53EFF">
      <w:rPr>
        <w:rStyle w:val="PageNumber"/>
        <w:rFonts w:ascii="Century Schoolbook" w:hAnsi="Century Schoolbook"/>
        <w:sz w:val="16"/>
      </w:rPr>
      <w:instrText xml:space="preserve"> PAGE </w:instrText>
    </w:r>
    <w:r w:rsidR="00A83813" w:rsidRPr="00C53EFF">
      <w:rPr>
        <w:rStyle w:val="PageNumber"/>
        <w:rFonts w:ascii="Century Schoolbook" w:hAnsi="Century Schoolbook"/>
        <w:sz w:val="16"/>
      </w:rPr>
      <w:fldChar w:fldCharType="separate"/>
    </w:r>
    <w:r w:rsidR="00455D3E">
      <w:rPr>
        <w:rStyle w:val="PageNumber"/>
        <w:rFonts w:ascii="Century Schoolbook" w:hAnsi="Century Schoolbook"/>
        <w:noProof/>
        <w:sz w:val="16"/>
      </w:rPr>
      <w:t>2</w:t>
    </w:r>
    <w:r w:rsidR="00A83813" w:rsidRPr="00C53EFF">
      <w:rPr>
        <w:rStyle w:val="PageNumber"/>
        <w:rFonts w:ascii="Century Schoolbook" w:hAnsi="Century Schoolbook"/>
        <w:sz w:val="16"/>
      </w:rPr>
      <w:fldChar w:fldCharType="end"/>
    </w:r>
    <w:r w:rsidRPr="00C53EFF">
      <w:rPr>
        <w:rStyle w:val="PageNumber"/>
        <w:rFonts w:ascii="Century Schoolbook" w:hAnsi="Century Schoolbook"/>
        <w:sz w:val="16"/>
      </w:rPr>
      <w:t xml:space="preserve"> of </w:t>
    </w:r>
    <w:r w:rsidR="002C2087">
      <w:rPr>
        <w:rStyle w:val="PageNumber"/>
        <w:rFonts w:ascii="Century Schoolbook" w:hAnsi="Century Schoolbook"/>
        <w:sz w:val="16"/>
      </w:rPr>
      <w:t>2</w:t>
    </w:r>
    <w:r w:rsidRPr="00C53EFF">
      <w:rPr>
        <w:rStyle w:val="PageNumber"/>
        <w:rFonts w:ascii="Century Schoolbook" w:hAnsi="Century Schoolbook"/>
        <w:sz w:val="16"/>
      </w:rPr>
      <w:tab/>
    </w:r>
    <w:r w:rsidRPr="00C53EFF">
      <w:rPr>
        <w:rStyle w:val="PageNumber"/>
        <w:rFonts w:ascii="Century Schoolbook" w:hAnsi="Century Schoolbook"/>
        <w:sz w:val="16"/>
      </w:rPr>
      <w:tab/>
    </w:r>
    <w:r w:rsidR="00CD550A">
      <w:rPr>
        <w:rStyle w:val="PageNumber"/>
        <w:rFonts w:ascii="Century Schoolbook" w:hAnsi="Century Schoolbook"/>
        <w:sz w:val="16"/>
      </w:rPr>
      <w:t xml:space="preserve">   </w:t>
    </w:r>
    <w:r w:rsidR="005018E8">
      <w:rPr>
        <w:rStyle w:val="PageNumber"/>
        <w:rFonts w:ascii="Century Schoolbook" w:hAnsi="Century Schoolbook"/>
        <w:sz w:val="16"/>
      </w:rPr>
      <w:t>07/11/2019</w:t>
    </w:r>
    <w:r w:rsidR="00CD550A">
      <w:rPr>
        <w:rStyle w:val="PageNumber"/>
        <w:sz w:val="16"/>
      </w:rPr>
      <w:tab/>
    </w:r>
    <w:r w:rsidR="005018E8">
      <w:rPr>
        <w:rStyle w:val="PageNumber"/>
        <w:sz w:val="16"/>
      </w:rPr>
      <w:t xml:space="preserve">    </w:t>
    </w:r>
    <w:r w:rsidR="002A2985">
      <w:rPr>
        <w:rStyle w:val="PageNumber"/>
        <w:rFonts w:ascii="Century Schoolbook" w:hAnsi="Century Schoolbook"/>
        <w:sz w:val="16"/>
      </w:rPr>
      <w:tab/>
    </w:r>
    <w:r w:rsidR="00CD550A">
      <w:rPr>
        <w:rStyle w:val="PageNumber"/>
        <w:rFonts w:ascii="Century Schoolbook" w:hAnsi="Century Schoolbook"/>
        <w:sz w:val="16"/>
      </w:rPr>
      <w:t xml:space="preserve">           </w:t>
    </w:r>
    <w:r w:rsidR="005018E8">
      <w:rPr>
        <w:rStyle w:val="PageNumber"/>
        <w:rFonts w:ascii="Century Schoolbook" w:hAnsi="Century Schoolbook"/>
        <w:sz w:val="16"/>
      </w:rPr>
      <w:t>11/07/2013</w:t>
    </w:r>
    <w:r w:rsidR="00D3574E">
      <w:rPr>
        <w:rStyle w:val="PageNumber"/>
        <w:rFonts w:ascii="Century Schoolbook" w:hAnsi="Century Schoolbook"/>
        <w:sz w:val="16"/>
      </w:rPr>
      <w:tab/>
    </w:r>
    <w:r w:rsidR="00CD550A">
      <w:rPr>
        <w:rStyle w:val="PageNumber"/>
        <w:rFonts w:ascii="Century Schoolbook" w:hAnsi="Century Schoolbook"/>
        <w:sz w:val="16"/>
      </w:rPr>
      <w:t xml:space="preserve">                                                                                                               </w:t>
    </w:r>
    <w:r w:rsidR="00D3574E" w:rsidRPr="00D3574E">
      <w:rPr>
        <w:rStyle w:val="PageNumber"/>
        <w:rFonts w:ascii="Century Schoolbook" w:hAnsi="Century Schoolbook"/>
        <w:color w:val="0000FF"/>
        <w:sz w:val="16"/>
      </w:rPr>
      <w:t>Administrative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CD550A">
      <w:rPr>
        <w:rStyle w:val="PageNumber"/>
        <w:sz w:val="16"/>
      </w:rPr>
      <w:t xml:space="preserve"> </w:t>
    </w:r>
  </w:p>
  <w:p w:rsidR="007A78CC" w:rsidRDefault="007A78C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311"/>
    <w:multiLevelType w:val="hybridMultilevel"/>
    <w:tmpl w:val="56B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1F6"/>
    <w:multiLevelType w:val="hybridMultilevel"/>
    <w:tmpl w:val="6A44471C"/>
    <w:lvl w:ilvl="0" w:tplc="9796E1BC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12A18EB"/>
    <w:multiLevelType w:val="hybridMultilevel"/>
    <w:tmpl w:val="8BB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1ACD"/>
    <w:multiLevelType w:val="hybridMultilevel"/>
    <w:tmpl w:val="A5705B06"/>
    <w:lvl w:ilvl="0" w:tplc="80EA1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3200F"/>
    <w:multiLevelType w:val="hybridMultilevel"/>
    <w:tmpl w:val="F5206EA0"/>
    <w:lvl w:ilvl="0" w:tplc="7C8EF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517EE7"/>
    <w:multiLevelType w:val="hybridMultilevel"/>
    <w:tmpl w:val="5BC8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7B18"/>
    <w:multiLevelType w:val="hybridMultilevel"/>
    <w:tmpl w:val="68E0BEFA"/>
    <w:lvl w:ilvl="0" w:tplc="15047B5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070131"/>
    <w:multiLevelType w:val="hybridMultilevel"/>
    <w:tmpl w:val="AE18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185D"/>
    <w:multiLevelType w:val="hybridMultilevel"/>
    <w:tmpl w:val="DB1A35E0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7BCA369E"/>
    <w:multiLevelType w:val="hybridMultilevel"/>
    <w:tmpl w:val="DC1230D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7CFF09F7"/>
    <w:multiLevelType w:val="hybridMultilevel"/>
    <w:tmpl w:val="6088BBB2"/>
    <w:lvl w:ilvl="0" w:tplc="22F0CB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DE0970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36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C"/>
    <w:rsid w:val="000E53A9"/>
    <w:rsid w:val="000F50F6"/>
    <w:rsid w:val="00114C06"/>
    <w:rsid w:val="00142B38"/>
    <w:rsid w:val="001F2B07"/>
    <w:rsid w:val="00241EFD"/>
    <w:rsid w:val="00290062"/>
    <w:rsid w:val="002A2985"/>
    <w:rsid w:val="002C2087"/>
    <w:rsid w:val="003218DC"/>
    <w:rsid w:val="003535FD"/>
    <w:rsid w:val="00363FA0"/>
    <w:rsid w:val="003769BF"/>
    <w:rsid w:val="003A2EB2"/>
    <w:rsid w:val="003D636B"/>
    <w:rsid w:val="003F319C"/>
    <w:rsid w:val="00455A3E"/>
    <w:rsid w:val="00455D3E"/>
    <w:rsid w:val="00483CE5"/>
    <w:rsid w:val="00484B1C"/>
    <w:rsid w:val="0049363F"/>
    <w:rsid w:val="004A2A74"/>
    <w:rsid w:val="005018E8"/>
    <w:rsid w:val="005725DD"/>
    <w:rsid w:val="005C7C49"/>
    <w:rsid w:val="005D0C8C"/>
    <w:rsid w:val="005D1016"/>
    <w:rsid w:val="005D3969"/>
    <w:rsid w:val="005E0456"/>
    <w:rsid w:val="00643393"/>
    <w:rsid w:val="0064509E"/>
    <w:rsid w:val="006F3D70"/>
    <w:rsid w:val="00737772"/>
    <w:rsid w:val="0078446F"/>
    <w:rsid w:val="007A50E3"/>
    <w:rsid w:val="007A78CC"/>
    <w:rsid w:val="007F1292"/>
    <w:rsid w:val="00833009"/>
    <w:rsid w:val="00864568"/>
    <w:rsid w:val="008B15D0"/>
    <w:rsid w:val="008B56FA"/>
    <w:rsid w:val="008C1924"/>
    <w:rsid w:val="008C3060"/>
    <w:rsid w:val="008E36ED"/>
    <w:rsid w:val="00910426"/>
    <w:rsid w:val="00913779"/>
    <w:rsid w:val="00925BBF"/>
    <w:rsid w:val="00930779"/>
    <w:rsid w:val="009769D2"/>
    <w:rsid w:val="009A47DE"/>
    <w:rsid w:val="00A00000"/>
    <w:rsid w:val="00A2319E"/>
    <w:rsid w:val="00A746B0"/>
    <w:rsid w:val="00A80D8A"/>
    <w:rsid w:val="00A83813"/>
    <w:rsid w:val="00A9108E"/>
    <w:rsid w:val="00AC155B"/>
    <w:rsid w:val="00AD17C6"/>
    <w:rsid w:val="00AE06DB"/>
    <w:rsid w:val="00AE1083"/>
    <w:rsid w:val="00B0341C"/>
    <w:rsid w:val="00B224DF"/>
    <w:rsid w:val="00B4356D"/>
    <w:rsid w:val="00B5623C"/>
    <w:rsid w:val="00B621D8"/>
    <w:rsid w:val="00B6539B"/>
    <w:rsid w:val="00BB3ACF"/>
    <w:rsid w:val="00BB5326"/>
    <w:rsid w:val="00C53EFF"/>
    <w:rsid w:val="00CD550A"/>
    <w:rsid w:val="00D3574E"/>
    <w:rsid w:val="00DA7F36"/>
    <w:rsid w:val="00DB543F"/>
    <w:rsid w:val="00DD1927"/>
    <w:rsid w:val="00E134CE"/>
    <w:rsid w:val="00E37177"/>
    <w:rsid w:val="00E411DE"/>
    <w:rsid w:val="00EC1D05"/>
    <w:rsid w:val="00F64898"/>
    <w:rsid w:val="00F86638"/>
    <w:rsid w:val="00FA41DA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B768A80-DCDA-4F97-9F32-82274DF0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jc w:val="both"/>
    </w:pPr>
    <w:rPr>
      <w:rFonts w:cs="Arial"/>
      <w:sz w:val="22"/>
      <w:szCs w:val="22"/>
    </w:rPr>
  </w:style>
  <w:style w:type="paragraph" w:styleId="BodyText">
    <w:name w:val="Body Tex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94B6-FD19-49DF-85D3-3B7BD582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Template.dot</Template>
  <TotalTime>0</TotalTime>
  <Pages>2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Tommy Ogle</cp:lastModifiedBy>
  <cp:revision>2</cp:revision>
  <cp:lastPrinted>2013-11-05T18:20:00Z</cp:lastPrinted>
  <dcterms:created xsi:type="dcterms:W3CDTF">2020-02-06T12:06:00Z</dcterms:created>
  <dcterms:modified xsi:type="dcterms:W3CDTF">2020-02-06T12:06:00Z</dcterms:modified>
</cp:coreProperties>
</file>